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9841F" w14:textId="77777777" w:rsidR="00086C07" w:rsidRPr="0069222A" w:rsidRDefault="0069222A" w:rsidP="0069222A">
      <w:pPr>
        <w:spacing w:line="360" w:lineRule="auto"/>
        <w:rPr>
          <w:rStyle w:val="Strong"/>
        </w:rPr>
      </w:pPr>
      <w:bookmarkStart w:id="0" w:name="_GoBack"/>
      <w:bookmarkEnd w:id="0"/>
      <w:r w:rsidRPr="0069222A">
        <w:rPr>
          <w:rStyle w:val="Strong"/>
        </w:rPr>
        <w:t>Memorandum</w:t>
      </w:r>
    </w:p>
    <w:p w14:paraId="765E68FC" w14:textId="77777777" w:rsidR="0069222A" w:rsidRDefault="0069222A">
      <w:r>
        <w:fldChar w:fldCharType="begin"/>
      </w:r>
      <w:r>
        <w:instrText xml:space="preserve"> DATE \@ "M/d/yyyy" </w:instrText>
      </w:r>
      <w:r>
        <w:fldChar w:fldCharType="separate"/>
      </w:r>
      <w:r w:rsidR="00334F3D">
        <w:rPr>
          <w:noProof/>
        </w:rPr>
        <w:t>7/17/2020</w:t>
      </w:r>
      <w:r>
        <w:fldChar w:fldCharType="end"/>
      </w:r>
    </w:p>
    <w:p w14:paraId="1EEE6F94" w14:textId="77777777" w:rsidR="0069222A" w:rsidRDefault="0069222A">
      <w:r>
        <w:t>Prepared for:</w:t>
      </w:r>
    </w:p>
    <w:p w14:paraId="3C3B4720" w14:textId="77777777" w:rsidR="0069222A" w:rsidRDefault="0069222A">
      <w:r>
        <w:t>Prepared by:</w:t>
      </w:r>
    </w:p>
    <w:p w14:paraId="49245F9B" w14:textId="77777777" w:rsidR="0069222A" w:rsidRDefault="0069222A"/>
    <w:p w14:paraId="13749401" w14:textId="77777777" w:rsidR="0069222A" w:rsidRDefault="0069222A">
      <w:pPr>
        <w:pBdr>
          <w:bottom w:val="single" w:sz="6" w:space="1" w:color="auto"/>
        </w:pBdr>
      </w:pPr>
      <w:r>
        <w:t>Subject:</w:t>
      </w:r>
    </w:p>
    <w:p w14:paraId="7A5EA3E8" w14:textId="77777777" w:rsidR="0069222A" w:rsidRDefault="0069222A"/>
    <w:p w14:paraId="1BC2E84E" w14:textId="77777777" w:rsidR="0069222A" w:rsidRDefault="0069222A"/>
    <w:p w14:paraId="1F56B6E7" w14:textId="77777777" w:rsidR="0069222A" w:rsidRDefault="0069222A"/>
    <w:sectPr w:rsidR="0069222A" w:rsidSect="002628D2">
      <w:headerReference w:type="first" r:id="rId6"/>
      <w:pgSz w:w="12240" w:h="15840"/>
      <w:pgMar w:top="1080" w:right="720" w:bottom="1080" w:left="144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E3A7" w14:textId="77777777" w:rsidR="00D617C3" w:rsidRDefault="00D617C3" w:rsidP="0069222A">
      <w:pPr>
        <w:spacing w:line="240" w:lineRule="auto"/>
      </w:pPr>
      <w:r>
        <w:separator/>
      </w:r>
    </w:p>
  </w:endnote>
  <w:endnote w:type="continuationSeparator" w:id="0">
    <w:p w14:paraId="34AB8248" w14:textId="77777777" w:rsidR="00D617C3" w:rsidRDefault="00D617C3" w:rsidP="00692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ssina Serif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Messina Serif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essina Sans">
    <w:panose1 w:val="00000500000000000000"/>
    <w:charset w:val="00"/>
    <w:family w:val="auto"/>
    <w:pitch w:val="variable"/>
    <w:sig w:usb0="00000007" w:usb1="0000001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F8F3" w14:textId="77777777" w:rsidR="00D617C3" w:rsidRDefault="00D617C3" w:rsidP="0069222A">
      <w:pPr>
        <w:spacing w:line="240" w:lineRule="auto"/>
      </w:pPr>
      <w:r>
        <w:separator/>
      </w:r>
    </w:p>
  </w:footnote>
  <w:footnote w:type="continuationSeparator" w:id="0">
    <w:p w14:paraId="32BF4981" w14:textId="77777777" w:rsidR="00D617C3" w:rsidRDefault="00D617C3" w:rsidP="00692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8352"/>
      <w:gridCol w:w="1584"/>
    </w:tblGrid>
    <w:tr w:rsidR="002628D2" w14:paraId="4C24F761" w14:textId="77777777" w:rsidTr="0075620C">
      <w:tc>
        <w:tcPr>
          <w:tcW w:w="8352" w:type="dxa"/>
          <w:shd w:val="clear" w:color="auto" w:fill="auto"/>
        </w:tcPr>
        <w:p w14:paraId="28748B5F" w14:textId="77777777" w:rsidR="002628D2" w:rsidRDefault="002628D2" w:rsidP="002628D2">
          <w:pPr>
            <w:pStyle w:val="Header"/>
          </w:pPr>
          <w:r>
            <w:rPr>
              <w:noProof/>
            </w:rPr>
            <w:drawing>
              <wp:inline distT="0" distB="0" distL="0" distR="0" wp14:anchorId="4A4032C4" wp14:editId="1BE85A34">
                <wp:extent cx="3474720" cy="201998"/>
                <wp:effectExtent l="0" t="0" r="508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gate_Wordmark_OneLine_Maro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4720" cy="201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4" w:type="dxa"/>
          <w:shd w:val="clear" w:color="auto" w:fill="auto"/>
        </w:tcPr>
        <w:p w14:paraId="1A138A44" w14:textId="77777777" w:rsidR="002628D2" w:rsidRDefault="002628D2" w:rsidP="002628D2">
          <w:pPr>
            <w:pStyle w:val="BasicParagraph"/>
            <w:suppressAutoHyphens/>
            <w:spacing w:line="264" w:lineRule="auto"/>
            <w:rPr>
              <w:rFonts w:ascii="Messina Serif Book" w:hAnsi="Messina Serif Book" w:cs="Messina Serif Book"/>
              <w:i/>
              <w:iCs/>
              <w:color w:val="5E666F"/>
              <w:sz w:val="16"/>
              <w:szCs w:val="16"/>
            </w:rPr>
          </w:pPr>
          <w:r>
            <w:rPr>
              <w:rFonts w:ascii="Messina Serif Book" w:hAnsi="Messina Serif Book" w:cs="Messina Serif Book"/>
              <w:i/>
              <w:iCs/>
              <w:color w:val="5E666F"/>
              <w:sz w:val="16"/>
              <w:szCs w:val="16"/>
            </w:rPr>
            <w:t>Department</w:t>
          </w:r>
        </w:p>
        <w:p w14:paraId="7AAC0281" w14:textId="77777777" w:rsidR="002628D2" w:rsidRDefault="002628D2" w:rsidP="002628D2">
          <w:pPr>
            <w:pStyle w:val="BasicParagraph"/>
            <w:suppressAutoHyphens/>
            <w:spacing w:line="264" w:lineRule="auto"/>
            <w:rPr>
              <w:rFonts w:ascii="Messina Serif Book" w:hAnsi="Messina Serif Book" w:cs="Messina Serif Book"/>
              <w:color w:val="5E666F"/>
              <w:sz w:val="16"/>
              <w:szCs w:val="16"/>
            </w:rPr>
          </w:pPr>
        </w:p>
        <w:p w14:paraId="33E90AB9" w14:textId="77777777" w:rsidR="002628D2" w:rsidRDefault="002628D2" w:rsidP="002628D2">
          <w:pPr>
            <w:pStyle w:val="BasicParagraph"/>
            <w:suppressAutoHyphens/>
            <w:spacing w:line="264" w:lineRule="auto"/>
            <w:rPr>
              <w:rFonts w:ascii="Messina Serif Book" w:hAnsi="Messina Serif Book" w:cs="Messina Serif Book"/>
              <w:color w:val="5E666F"/>
              <w:sz w:val="16"/>
              <w:szCs w:val="16"/>
            </w:rPr>
          </w:pPr>
          <w:r>
            <w:rPr>
              <w:rFonts w:ascii="Messina Serif Book" w:hAnsi="Messina Serif Book" w:cs="Messina Serif Book"/>
              <w:color w:val="5E666F"/>
              <w:sz w:val="16"/>
              <w:szCs w:val="16"/>
            </w:rPr>
            <w:t>13 Oak Drive</w:t>
          </w:r>
        </w:p>
        <w:p w14:paraId="0E4D186D" w14:textId="77777777" w:rsidR="002628D2" w:rsidRDefault="002628D2" w:rsidP="002628D2">
          <w:pPr>
            <w:pStyle w:val="BasicParagraph"/>
            <w:suppressAutoHyphens/>
            <w:spacing w:line="264" w:lineRule="auto"/>
            <w:rPr>
              <w:rFonts w:ascii="Messina Serif Book" w:hAnsi="Messina Serif Book" w:cs="Messina Serif Book"/>
              <w:color w:val="5E666F"/>
              <w:sz w:val="16"/>
              <w:szCs w:val="16"/>
            </w:rPr>
          </w:pPr>
          <w:r>
            <w:rPr>
              <w:rFonts w:ascii="Messina Serif Book" w:hAnsi="Messina Serif Book" w:cs="Messina Serif Book"/>
              <w:color w:val="5E666F"/>
              <w:sz w:val="16"/>
              <w:szCs w:val="16"/>
            </w:rPr>
            <w:t>Hamilton, NY 13346</w:t>
          </w:r>
        </w:p>
        <w:p w14:paraId="3EAED06F" w14:textId="77777777" w:rsidR="002628D2" w:rsidRDefault="002628D2" w:rsidP="002628D2">
          <w:pPr>
            <w:pStyle w:val="BasicParagraph"/>
            <w:suppressAutoHyphens/>
            <w:spacing w:line="264" w:lineRule="auto"/>
            <w:rPr>
              <w:rFonts w:ascii="Messina Serif Book" w:hAnsi="Messina Serif Book" w:cs="Messina Serif Book"/>
              <w:color w:val="5E666F"/>
              <w:sz w:val="16"/>
              <w:szCs w:val="16"/>
            </w:rPr>
          </w:pPr>
          <w:r>
            <w:rPr>
              <w:rFonts w:ascii="Messina Serif Book" w:hAnsi="Messina Serif Book" w:cs="Messina Serif Book"/>
              <w:color w:val="5E666F"/>
              <w:sz w:val="16"/>
              <w:szCs w:val="16"/>
            </w:rPr>
            <w:t>315-228-7000</w:t>
          </w:r>
        </w:p>
        <w:p w14:paraId="537F0D10" w14:textId="77777777" w:rsidR="002628D2" w:rsidRPr="009210ED" w:rsidRDefault="002628D2" w:rsidP="002628D2">
          <w:pPr>
            <w:pStyle w:val="Header"/>
            <w:rPr>
              <w:rFonts w:cs="Messina Serif Book"/>
              <w:color w:val="5E666F"/>
              <w:sz w:val="16"/>
              <w:szCs w:val="16"/>
            </w:rPr>
          </w:pPr>
          <w:r>
            <w:rPr>
              <w:rFonts w:cs="Messina Serif Book"/>
              <w:color w:val="5E666F"/>
              <w:sz w:val="16"/>
              <w:szCs w:val="16"/>
            </w:rPr>
            <w:t>Colgate.edu</w:t>
          </w:r>
        </w:p>
      </w:tc>
    </w:tr>
  </w:tbl>
  <w:p w14:paraId="4133128A" w14:textId="77777777" w:rsidR="002628D2" w:rsidRDefault="00262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3D"/>
    <w:rsid w:val="002478AE"/>
    <w:rsid w:val="002628D2"/>
    <w:rsid w:val="00334F3D"/>
    <w:rsid w:val="0069222A"/>
    <w:rsid w:val="007B24B9"/>
    <w:rsid w:val="009512ED"/>
    <w:rsid w:val="00AE575A"/>
    <w:rsid w:val="00D617C3"/>
    <w:rsid w:val="00F70363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9A0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ssina Serif" w:eastAsiaTheme="minorHAnsi" w:hAnsi="Messina Serif" w:cs="Times New Roman (Body CS)"/>
        <w:sz w:val="22"/>
        <w:szCs w:val="24"/>
        <w:lang w:val="en-US" w:eastAsia="en-US" w:bidi="ar-SA"/>
        <w14:ligatures w14:val="all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75A"/>
    <w:rPr>
      <w:rFonts w:ascii="Messina Serif Book" w:hAnsi="Messina Serif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75A"/>
    <w:pPr>
      <w:keepNext/>
      <w:keepLines/>
      <w:spacing w:before="240"/>
      <w:outlineLvl w:val="0"/>
    </w:pPr>
    <w:rPr>
      <w:rFonts w:ascii="Messina Sans" w:eastAsiaTheme="majorEastAsia" w:hAnsi="Messina Sans" w:cstheme="majorBidi"/>
      <w:b/>
      <w:color w:val="A800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5A"/>
    <w:pPr>
      <w:keepNext/>
      <w:keepLines/>
      <w:spacing w:before="40"/>
      <w:outlineLvl w:val="1"/>
    </w:pPr>
    <w:rPr>
      <w:rFonts w:ascii="Messina Sans" w:eastAsiaTheme="majorEastAsia" w:hAnsi="Messina Sans" w:cstheme="majorBidi"/>
      <w:color w:val="A8001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75A"/>
    <w:rPr>
      <w:rFonts w:ascii="Messina Sans" w:eastAsiaTheme="majorEastAsia" w:hAnsi="Messina Sans" w:cstheme="majorBidi"/>
      <w:b/>
      <w:color w:val="A800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75A"/>
    <w:rPr>
      <w:rFonts w:ascii="Messina Sans" w:eastAsiaTheme="majorEastAsia" w:hAnsi="Messina Sans" w:cstheme="majorBidi"/>
      <w:color w:val="A8001D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575A"/>
    <w:pPr>
      <w:spacing w:line="240" w:lineRule="auto"/>
      <w:contextualSpacing/>
    </w:pPr>
    <w:rPr>
      <w:rFonts w:ascii="Messina Serif" w:eastAsiaTheme="majorEastAsia" w:hAnsi="Messina Serif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75A"/>
    <w:rPr>
      <w:rFonts w:eastAsiaTheme="majorEastAsia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75A"/>
    <w:pPr>
      <w:numPr>
        <w:ilvl w:val="1"/>
      </w:numPr>
      <w:spacing w:after="160"/>
    </w:pPr>
    <w:rPr>
      <w:rFonts w:ascii="Messina Serif" w:eastAsiaTheme="minorEastAsia" w:hAnsi="Messina Serif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575A"/>
    <w:rPr>
      <w:rFonts w:eastAsiaTheme="minorEastAsia" w:cstheme="minorBidi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AE575A"/>
    <w:rPr>
      <w:rFonts w:ascii="Messina Serif" w:hAnsi="Messina Serif"/>
      <w:b/>
      <w:bCs/>
      <w:i w:val="0"/>
    </w:rPr>
  </w:style>
  <w:style w:type="character" w:styleId="Emphasis">
    <w:name w:val="Emphasis"/>
    <w:basedOn w:val="DefaultParagraphFont"/>
    <w:uiPriority w:val="20"/>
    <w:qFormat/>
    <w:rsid w:val="00AE575A"/>
    <w:rPr>
      <w:rFonts w:ascii="Messina Serif Book" w:hAnsi="Messina Serif Book"/>
      <w:b w:val="0"/>
      <w:i/>
      <w:iCs/>
    </w:rPr>
  </w:style>
  <w:style w:type="paragraph" w:styleId="NoSpacing">
    <w:name w:val="No Spacing"/>
    <w:uiPriority w:val="1"/>
    <w:qFormat/>
    <w:rsid w:val="00AE575A"/>
    <w:pPr>
      <w:spacing w:line="240" w:lineRule="auto"/>
    </w:pPr>
    <w:rPr>
      <w:rFonts w:ascii="Messina Serif Book" w:hAnsi="Messina Serif Book"/>
    </w:rPr>
  </w:style>
  <w:style w:type="paragraph" w:styleId="ListParagraph">
    <w:name w:val="List Paragraph"/>
    <w:basedOn w:val="Normal"/>
    <w:uiPriority w:val="34"/>
    <w:qFormat/>
    <w:rsid w:val="00AE57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75A"/>
    <w:pPr>
      <w:spacing w:before="200" w:after="160"/>
      <w:ind w:left="864" w:right="864"/>
      <w:jc w:val="center"/>
    </w:pPr>
    <w:rPr>
      <w:rFonts w:ascii="Messina Serif" w:hAnsi="Messina Serif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7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75A"/>
    <w:pPr>
      <w:pBdr>
        <w:top w:val="single" w:sz="4" w:space="10" w:color="E10028" w:themeColor="accent1"/>
        <w:bottom w:val="single" w:sz="4" w:space="10" w:color="E10028" w:themeColor="accent1"/>
      </w:pBdr>
      <w:spacing w:before="360" w:after="360"/>
      <w:ind w:left="864" w:right="864"/>
      <w:jc w:val="center"/>
    </w:pPr>
    <w:rPr>
      <w:rFonts w:ascii="Messina Serif" w:hAnsi="Messina Serif"/>
      <w:i/>
      <w:iCs/>
      <w:color w:val="E1002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75A"/>
    <w:rPr>
      <w:i/>
      <w:iCs/>
      <w:color w:val="E10028" w:themeColor="accent1"/>
    </w:rPr>
  </w:style>
  <w:style w:type="character" w:styleId="SubtleEmphasis">
    <w:name w:val="Subtle Emphasis"/>
    <w:basedOn w:val="DefaultParagraphFont"/>
    <w:uiPriority w:val="19"/>
    <w:qFormat/>
    <w:rsid w:val="00AE575A"/>
    <w:rPr>
      <w:rFonts w:ascii="Messina Serif" w:hAnsi="Messina Serif"/>
      <w:b w:val="0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575A"/>
    <w:rPr>
      <w:rFonts w:ascii="Messina Serif Book" w:hAnsi="Messina Serif Book"/>
      <w:b w:val="0"/>
      <w:i/>
      <w:iCs/>
      <w:color w:val="E10028" w:themeColor="accent1"/>
    </w:rPr>
  </w:style>
  <w:style w:type="character" w:styleId="SubtleReference">
    <w:name w:val="Subtle Reference"/>
    <w:basedOn w:val="DefaultParagraphFont"/>
    <w:uiPriority w:val="31"/>
    <w:qFormat/>
    <w:rsid w:val="00AE575A"/>
    <w:rPr>
      <w:rFonts w:ascii="Messina Serif" w:hAnsi="Messina Serif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575A"/>
    <w:rPr>
      <w:rFonts w:ascii="Messina Serif" w:hAnsi="Messina Serif"/>
      <w:b w:val="0"/>
      <w:bCs/>
      <w:i w:val="0"/>
      <w:smallCaps/>
      <w:color w:val="E1002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575A"/>
    <w:rPr>
      <w:rFonts w:ascii="Messina Serif" w:hAnsi="Messina Serif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922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2A"/>
    <w:rPr>
      <w:rFonts w:ascii="Messina Serif Book" w:hAnsi="Messina Serif Book"/>
    </w:rPr>
  </w:style>
  <w:style w:type="paragraph" w:styleId="Footer">
    <w:name w:val="footer"/>
    <w:basedOn w:val="Normal"/>
    <w:link w:val="FooterChar"/>
    <w:uiPriority w:val="99"/>
    <w:unhideWhenUsed/>
    <w:rsid w:val="006922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2A"/>
    <w:rPr>
      <w:rFonts w:ascii="Messina Serif Book" w:hAnsi="Messina Serif Book"/>
    </w:rPr>
  </w:style>
  <w:style w:type="table" w:styleId="TableGrid">
    <w:name w:val="Table Grid"/>
    <w:basedOn w:val="TableNormal"/>
    <w:uiPriority w:val="39"/>
    <w:rsid w:val="006922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9222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rielpritts/Desktop/Templates/Colgate_Memo_Template.dotx" TargetMode="External"/></Relationships>
</file>

<file path=word/theme/theme1.xml><?xml version="1.0" encoding="utf-8"?>
<a:theme xmlns:a="http://schemas.openxmlformats.org/drawingml/2006/main" name="Office Theme">
  <a:themeElements>
    <a:clrScheme name="Colgate Color Theme">
      <a:dk1>
        <a:srgbClr val="000000"/>
      </a:dk1>
      <a:lt1>
        <a:srgbClr val="FFFFFF"/>
      </a:lt1>
      <a:dk2>
        <a:srgbClr val="821019"/>
      </a:dk2>
      <a:lt2>
        <a:srgbClr val="D2D4D6"/>
      </a:lt2>
      <a:accent1>
        <a:srgbClr val="E10028"/>
      </a:accent1>
      <a:accent2>
        <a:srgbClr val="F0AA00"/>
      </a:accent2>
      <a:accent3>
        <a:srgbClr val="0096C8"/>
      </a:accent3>
      <a:accent4>
        <a:srgbClr val="005F46"/>
      </a:accent4>
      <a:accent5>
        <a:srgbClr val="64A50A"/>
      </a:accent5>
      <a:accent6>
        <a:srgbClr val="FF6914"/>
      </a:accent6>
      <a:hlink>
        <a:srgbClr val="004682"/>
      </a:hlink>
      <a:folHlink>
        <a:srgbClr val="00468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Colgate_Memo_Template.dotx</Template>
  <TotalTime>0</TotalTime>
  <Pages>1</Pages>
  <Words>12</Words>
  <Characters>72</Characters>
  <Application>Microsoft Macintosh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2020-07-17T12:21:00Z</dcterms:created>
  <dcterms:modified xsi:type="dcterms:W3CDTF">2020-07-17T12:21:00Z</dcterms:modified>
</cp:coreProperties>
</file>